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6" w:rsidRDefault="006D7C66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</w:p>
    <w:p w:rsidR="005B302D" w:rsidRPr="00311827" w:rsidRDefault="00E12AE8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r>
        <w:rPr>
          <w:rFonts w:ascii="Arial Narrow" w:hAnsi="Arial Narrow"/>
          <w:b/>
          <w:sz w:val="18"/>
          <w:szCs w:val="18"/>
          <w:lang w:val="fi-FI"/>
        </w:rPr>
        <w:t xml:space="preserve">AVALDUS </w:t>
      </w:r>
      <w:r w:rsidR="005B302D" w:rsidRPr="00311827">
        <w:rPr>
          <w:rFonts w:ascii="Arial Narrow" w:hAnsi="Arial Narrow"/>
          <w:b/>
          <w:sz w:val="18"/>
          <w:szCs w:val="18"/>
          <w:lang w:val="fi-FI"/>
        </w:rPr>
        <w:t>ETTEVÕTTE ANDMETEGA</w:t>
      </w:r>
    </w:p>
    <w:p w:rsidR="00610384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EESTI 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 xml:space="preserve">LOGISTIKA JA </w:t>
      </w:r>
      <w:r w:rsidRPr="00311827">
        <w:rPr>
          <w:rFonts w:ascii="Arial Narrow" w:hAnsi="Arial Narrow"/>
          <w:b/>
          <w:sz w:val="18"/>
          <w:szCs w:val="18"/>
          <w:lang w:val="fi-FI"/>
        </w:rPr>
        <w:t>EKSPEDEERI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>MISE</w:t>
      </w: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 ASSOTSIATSIOONI LIIKMEKS</w:t>
      </w:r>
      <w:r w:rsidR="00BA255F" w:rsidRPr="00311827">
        <w:rPr>
          <w:rFonts w:ascii="Arial Narrow" w:hAnsi="Arial Narrow"/>
          <w:b/>
          <w:sz w:val="18"/>
          <w:szCs w:val="18"/>
          <w:lang w:val="fi-FI"/>
        </w:rPr>
        <w:t xml:space="preserve"> </w:t>
      </w:r>
      <w:r w:rsidR="00E12AE8">
        <w:rPr>
          <w:rFonts w:ascii="Arial Narrow" w:hAnsi="Arial Narrow"/>
          <w:b/>
          <w:sz w:val="18"/>
          <w:szCs w:val="18"/>
          <w:lang w:val="fi-FI"/>
        </w:rPr>
        <w:t>ASTUMISEGA</w:t>
      </w:r>
    </w:p>
    <w:p w:rsidR="007C0CE9" w:rsidRDefault="007C0CE9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</w:p>
    <w:p w:rsidR="007C0CE9" w:rsidRDefault="007C0CE9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</w:p>
    <w:p w:rsidR="00E12AE8" w:rsidRPr="00E12AE8" w:rsidRDefault="00E12AE8" w:rsidP="0002739F">
      <w:pPr>
        <w:tabs>
          <w:tab w:val="left" w:pos="5100"/>
          <w:tab w:val="left" w:pos="6270"/>
        </w:tabs>
        <w:rPr>
          <w:sz w:val="24"/>
          <w:szCs w:val="24"/>
          <w:lang w:val="et-EE"/>
        </w:rPr>
      </w:pPr>
      <w:r w:rsidRPr="00E12AE8">
        <w:rPr>
          <w:sz w:val="24"/>
          <w:szCs w:val="24"/>
          <w:lang w:val="et-EE"/>
        </w:rPr>
        <w:t>Firma</w:t>
      </w:r>
      <w:r w:rsidR="006D7C66">
        <w:rPr>
          <w:sz w:val="24"/>
          <w:szCs w:val="24"/>
          <w:lang w:val="et-EE"/>
        </w:rPr>
        <w:tab/>
      </w:r>
      <w:r w:rsidR="003312B7">
        <w:rPr>
          <w:sz w:val="24"/>
          <w:szCs w:val="24"/>
          <w:lang w:val="et-EE"/>
        </w:rPr>
        <w:tab/>
      </w:r>
      <w:r w:rsidR="0002739F">
        <w:rPr>
          <w:sz w:val="24"/>
          <w:szCs w:val="24"/>
          <w:lang w:val="et-EE"/>
        </w:rPr>
        <w:tab/>
      </w:r>
    </w:p>
    <w:p w:rsidR="00E12AE8" w:rsidRDefault="006D7C66" w:rsidP="00E12AE8">
      <w:pPr>
        <w:tabs>
          <w:tab w:val="left" w:leader="dot" w:pos="9356"/>
        </w:tabs>
        <w:rPr>
          <w:rFonts w:ascii="Arial Narrow" w:hAnsi="Arial Narrow"/>
          <w:lang w:val="et-EE"/>
        </w:rPr>
      </w:pPr>
      <w:r w:rsidRPr="003312B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3810</wp:posOffset>
                </wp:positionV>
                <wp:extent cx="51562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67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.65pt;margin-top:.3pt;width:4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">
                <v:stroke dashstyle="dash"/>
              </v:shape>
            </w:pict>
          </mc:Fallback>
        </mc:AlternateContent>
      </w:r>
      <w:r w:rsidR="00E12AE8" w:rsidRPr="00E12AE8">
        <w:rPr>
          <w:sz w:val="24"/>
          <w:szCs w:val="24"/>
          <w:lang w:val="et-EE"/>
        </w:rPr>
        <w:t xml:space="preserve">                                       </w:t>
      </w:r>
      <w:r w:rsidR="004451AB">
        <w:rPr>
          <w:sz w:val="24"/>
          <w:szCs w:val="24"/>
          <w:lang w:val="et-EE"/>
        </w:rPr>
        <w:t xml:space="preserve">          </w:t>
      </w:r>
      <w:r w:rsidR="00E12AE8" w:rsidRPr="00E12AE8">
        <w:rPr>
          <w:sz w:val="24"/>
          <w:szCs w:val="24"/>
          <w:lang w:val="et-EE"/>
        </w:rPr>
        <w:t xml:space="preserve"> </w:t>
      </w:r>
      <w:r w:rsidR="00E12AE8" w:rsidRPr="006D7C66">
        <w:rPr>
          <w:rFonts w:ascii="Arial Narrow" w:hAnsi="Arial Narrow"/>
          <w:lang w:val="et-EE"/>
        </w:rPr>
        <w:t>firma täisnimetus</w:t>
      </w:r>
      <w:r w:rsidR="004451AB" w:rsidRPr="006D7C66">
        <w:rPr>
          <w:rFonts w:ascii="Arial Narrow" w:hAnsi="Arial Narrow"/>
          <w:lang w:val="et-EE"/>
        </w:rPr>
        <w:t xml:space="preserve"> ja registrikood</w:t>
      </w:r>
    </w:p>
    <w:p w:rsidR="007C0CE9" w:rsidRDefault="007C0CE9" w:rsidP="00E12AE8">
      <w:pPr>
        <w:tabs>
          <w:tab w:val="left" w:leader="dot" w:pos="9356"/>
        </w:tabs>
        <w:rPr>
          <w:rFonts w:ascii="Arial Narrow" w:hAnsi="Arial Narrow"/>
          <w:lang w:val="et-EE"/>
        </w:rPr>
      </w:pPr>
    </w:p>
    <w:p w:rsidR="007C0CE9" w:rsidRPr="006D7C66" w:rsidRDefault="007C0CE9" w:rsidP="00E12AE8">
      <w:pPr>
        <w:tabs>
          <w:tab w:val="left" w:leader="dot" w:pos="9356"/>
        </w:tabs>
        <w:rPr>
          <w:rFonts w:ascii="Arial Narrow" w:hAnsi="Arial Narrow"/>
          <w:lang w:val="et-EE"/>
        </w:rPr>
      </w:pPr>
    </w:p>
    <w:p w:rsidR="006D7C66" w:rsidRPr="00E12AE8" w:rsidRDefault="006D7C66" w:rsidP="006D7C66">
      <w:pPr>
        <w:tabs>
          <w:tab w:val="left" w:pos="4275"/>
          <w:tab w:val="left" w:pos="5100"/>
          <w:tab w:val="left" w:pos="627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:rsidR="006D7C66" w:rsidRPr="006D7C66" w:rsidRDefault="006D7C66" w:rsidP="00E12AE8">
      <w:pPr>
        <w:tabs>
          <w:tab w:val="left" w:leader="dot" w:pos="9356"/>
        </w:tabs>
        <w:rPr>
          <w:rFonts w:ascii="Arial Narrow" w:hAnsi="Arial Narrow"/>
          <w:lang w:val="et-EE"/>
        </w:rPr>
      </w:pPr>
      <w:r w:rsidRPr="00E12AE8">
        <w:rPr>
          <w:sz w:val="24"/>
          <w:szCs w:val="24"/>
          <w:lang w:val="et-EE"/>
        </w:rPr>
        <w:t xml:space="preserve">                                       </w:t>
      </w:r>
      <w:r>
        <w:rPr>
          <w:sz w:val="24"/>
          <w:szCs w:val="24"/>
          <w:lang w:val="et-EE"/>
        </w:rPr>
        <w:t xml:space="preserve">          </w:t>
      </w:r>
      <w:r w:rsidRPr="00E12AE8">
        <w:rPr>
          <w:sz w:val="24"/>
          <w:szCs w:val="24"/>
          <w:lang w:val="et-EE"/>
        </w:rPr>
        <w:t xml:space="preserve"> </w:t>
      </w:r>
      <w:r w:rsidRPr="006D7C66">
        <w:rPr>
          <w:rFonts w:ascii="Arial Narrow" w:hAnsi="Arial Narrow"/>
          <w:lang w:val="et-EE"/>
        </w:rPr>
        <w:t>firma kontaktaadress</w:t>
      </w:r>
      <w:r w:rsidRPr="006D7C6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424D5" wp14:editId="0C45FC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5620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4137B" id="Straight Arrow Connector 13" o:spid="_x0000_s1026" type="#_x0000_t32" style="position:absolute;margin-left:0;margin-top:-.05pt;width:40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">
                <v:stroke dashstyle="dash"/>
              </v:shape>
            </w:pict>
          </mc:Fallback>
        </mc:AlternateContent>
      </w:r>
    </w:p>
    <w:p w:rsidR="004451AB" w:rsidRPr="00E12AE8" w:rsidRDefault="004451AB" w:rsidP="00E12AE8">
      <w:pPr>
        <w:tabs>
          <w:tab w:val="left" w:leader="dot" w:pos="9356"/>
        </w:tabs>
        <w:rPr>
          <w:sz w:val="24"/>
          <w:szCs w:val="24"/>
          <w:lang w:val="et-EE"/>
        </w:rPr>
      </w:pPr>
    </w:p>
    <w:p w:rsidR="00E12AE8" w:rsidRPr="00E12AE8" w:rsidRDefault="00E12AE8" w:rsidP="00E12AE8">
      <w:pPr>
        <w:tabs>
          <w:tab w:val="left" w:leader="dot" w:pos="9356"/>
        </w:tabs>
        <w:rPr>
          <w:sz w:val="24"/>
          <w:szCs w:val="24"/>
          <w:lang w:val="et-EE"/>
        </w:rPr>
      </w:pPr>
      <w:r w:rsidRPr="00E12AE8">
        <w:rPr>
          <w:sz w:val="24"/>
          <w:szCs w:val="24"/>
          <w:lang w:val="et-EE"/>
        </w:rPr>
        <w:t>soovi</w:t>
      </w:r>
      <w:r w:rsidR="004451AB">
        <w:rPr>
          <w:sz w:val="24"/>
          <w:szCs w:val="24"/>
          <w:lang w:val="et-EE"/>
        </w:rPr>
        <w:t>n</w:t>
      </w:r>
      <w:r w:rsidRPr="00E12AE8">
        <w:rPr>
          <w:sz w:val="24"/>
          <w:szCs w:val="24"/>
          <w:lang w:val="et-EE"/>
        </w:rPr>
        <w:t xml:space="preserve"> astuda Eesti Logistika ja Ekspedeerimise Assotsiatsiooni liikmeks.</w:t>
      </w:r>
    </w:p>
    <w:p w:rsidR="00E12AE8" w:rsidRPr="00E12AE8" w:rsidRDefault="00E12AE8" w:rsidP="00E12AE8">
      <w:pPr>
        <w:tabs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</w:p>
    <w:p w:rsidR="00E12AE8" w:rsidRPr="006D7C66" w:rsidRDefault="00E12AE8" w:rsidP="007C0CE9">
      <w:pPr>
        <w:tabs>
          <w:tab w:val="left" w:pos="3675"/>
        </w:tabs>
        <w:rPr>
          <w:rFonts w:ascii="Arial Narrow" w:hAnsi="Arial Narrow"/>
          <w:lang w:val="et-EE"/>
        </w:rPr>
      </w:pPr>
      <w:r w:rsidRPr="00E12AE8">
        <w:rPr>
          <w:sz w:val="24"/>
          <w:szCs w:val="24"/>
          <w:lang w:val="et-EE"/>
        </w:rPr>
        <w:t>Käesolevaga kinnitan</w:t>
      </w:r>
      <w:r w:rsidR="007C0CE9">
        <w:rPr>
          <w:sz w:val="24"/>
          <w:szCs w:val="24"/>
          <w:lang w:val="et-EE"/>
        </w:rPr>
        <w:t>, et:</w:t>
      </w:r>
    </w:p>
    <w:p w:rsidR="007C0CE9" w:rsidRDefault="006D7C66" w:rsidP="007C0CE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tLeast"/>
        <w:jc w:val="both"/>
        <w:rPr>
          <w:sz w:val="24"/>
          <w:szCs w:val="24"/>
          <w:lang w:val="et-EE"/>
        </w:rPr>
      </w:pPr>
      <w:r w:rsidRPr="007C0CE9">
        <w:rPr>
          <w:sz w:val="24"/>
          <w:szCs w:val="24"/>
          <w:lang w:val="et-EE"/>
        </w:rPr>
        <w:t>kohustun</w:t>
      </w:r>
      <w:r w:rsidR="00E12AE8" w:rsidRPr="007C0CE9">
        <w:rPr>
          <w:sz w:val="24"/>
          <w:szCs w:val="24"/>
          <w:lang w:val="et-EE"/>
        </w:rPr>
        <w:t xml:space="preserve"> järgima Eesti Logistika ja Ekspedeerimise Assotsiatsiooni põhikirja ja üldtingimusi;</w:t>
      </w:r>
    </w:p>
    <w:p w:rsidR="007C0CE9" w:rsidRDefault="00E12AE8" w:rsidP="007C0CE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tLeast"/>
        <w:jc w:val="both"/>
        <w:rPr>
          <w:sz w:val="24"/>
          <w:szCs w:val="24"/>
          <w:lang w:val="et-EE"/>
        </w:rPr>
      </w:pPr>
      <w:r w:rsidRPr="007C0CE9">
        <w:rPr>
          <w:sz w:val="24"/>
          <w:szCs w:val="24"/>
          <w:lang w:val="et-EE"/>
        </w:rPr>
        <w:t>oma</w:t>
      </w:r>
      <w:r w:rsidR="004451AB" w:rsidRPr="007C0CE9">
        <w:rPr>
          <w:sz w:val="24"/>
          <w:szCs w:val="24"/>
          <w:lang w:val="et-EE"/>
        </w:rPr>
        <w:t>n</w:t>
      </w:r>
      <w:r w:rsidRPr="007C0CE9">
        <w:rPr>
          <w:sz w:val="24"/>
          <w:szCs w:val="24"/>
          <w:lang w:val="et-EE"/>
        </w:rPr>
        <w:t xml:space="preserve"> valdkonnaga seotud tegevusalal vastutuskindlustust;</w:t>
      </w:r>
    </w:p>
    <w:p w:rsidR="00D208E6" w:rsidRDefault="00D208E6" w:rsidP="00D208E6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tLeast"/>
        <w:jc w:val="both"/>
        <w:rPr>
          <w:sz w:val="24"/>
          <w:szCs w:val="24"/>
          <w:lang w:val="et-EE"/>
        </w:rPr>
      </w:pPr>
      <w:r w:rsidRPr="00D208E6">
        <w:rPr>
          <w:sz w:val="24"/>
          <w:szCs w:val="24"/>
          <w:lang w:val="et-EE"/>
        </w:rPr>
        <w:t>kohustu</w:t>
      </w:r>
      <w:r>
        <w:rPr>
          <w:sz w:val="24"/>
          <w:szCs w:val="24"/>
          <w:lang w:val="et-EE"/>
        </w:rPr>
        <w:t>n</w:t>
      </w:r>
      <w:r w:rsidR="001431AB">
        <w:rPr>
          <w:sz w:val="24"/>
          <w:szCs w:val="24"/>
          <w:lang w:val="et-EE"/>
        </w:rPr>
        <w:t xml:space="preserve"> järg</w:t>
      </w:r>
      <w:r w:rsidRPr="00D208E6">
        <w:rPr>
          <w:sz w:val="24"/>
          <w:szCs w:val="24"/>
          <w:lang w:val="et-EE"/>
        </w:rPr>
        <w:t>ima Eesti V</w:t>
      </w:r>
      <w:r>
        <w:rPr>
          <w:sz w:val="24"/>
          <w:szCs w:val="24"/>
          <w:lang w:val="et-EE"/>
        </w:rPr>
        <w:t>a</w:t>
      </w:r>
      <w:r w:rsidRPr="00D208E6">
        <w:rPr>
          <w:sz w:val="24"/>
          <w:szCs w:val="24"/>
          <w:lang w:val="et-EE"/>
        </w:rPr>
        <w:t>bariigis kehtestatud seaduseid ja kõiki rahvus</w:t>
      </w:r>
      <w:r w:rsidR="004459A6">
        <w:rPr>
          <w:sz w:val="24"/>
          <w:szCs w:val="24"/>
          <w:lang w:val="et-EE"/>
        </w:rPr>
        <w:t>vahelisi kokkuleppeid, ka kõik</w:t>
      </w:r>
      <w:r w:rsidRPr="00D208E6">
        <w:rPr>
          <w:sz w:val="24"/>
          <w:szCs w:val="24"/>
          <w:lang w:val="et-EE"/>
        </w:rPr>
        <w:t>võimalikud sanktsioonid ja piirangud</w:t>
      </w:r>
      <w:r w:rsidR="00F16F94">
        <w:rPr>
          <w:sz w:val="24"/>
          <w:szCs w:val="24"/>
          <w:lang w:val="et-EE"/>
        </w:rPr>
        <w:t>,</w:t>
      </w:r>
      <w:bookmarkStart w:id="0" w:name="_GoBack"/>
      <w:bookmarkEnd w:id="0"/>
      <w:r w:rsidRPr="00D208E6">
        <w:rPr>
          <w:sz w:val="24"/>
          <w:szCs w:val="24"/>
          <w:lang w:val="et-EE"/>
        </w:rPr>
        <w:t xml:space="preserve"> mida EL on kehtestanud ja millega </w:t>
      </w:r>
      <w:r>
        <w:rPr>
          <w:sz w:val="24"/>
          <w:szCs w:val="24"/>
          <w:lang w:val="et-EE"/>
        </w:rPr>
        <w:t>ü</w:t>
      </w:r>
      <w:r w:rsidRPr="00D208E6">
        <w:rPr>
          <w:sz w:val="24"/>
          <w:szCs w:val="24"/>
          <w:lang w:val="et-EE"/>
        </w:rPr>
        <w:t>hinenud.</w:t>
      </w:r>
    </w:p>
    <w:p w:rsidR="007C0CE9" w:rsidRDefault="00421279" w:rsidP="00D208E6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tLeast"/>
        <w:jc w:val="both"/>
        <w:rPr>
          <w:sz w:val="24"/>
          <w:szCs w:val="24"/>
          <w:lang w:val="et-EE"/>
        </w:rPr>
      </w:pPr>
      <w:r w:rsidRPr="007C0CE9">
        <w:rPr>
          <w:sz w:val="24"/>
          <w:szCs w:val="24"/>
          <w:lang w:val="et-EE"/>
        </w:rPr>
        <w:t xml:space="preserve">annan </w:t>
      </w:r>
      <w:r w:rsidR="00095020" w:rsidRPr="007C0CE9">
        <w:rPr>
          <w:sz w:val="24"/>
          <w:szCs w:val="24"/>
          <w:lang w:val="et-EE"/>
        </w:rPr>
        <w:t xml:space="preserve">nõusoleku andmete </w:t>
      </w:r>
      <w:r w:rsidR="00095020" w:rsidRPr="00D208E6">
        <w:rPr>
          <w:sz w:val="24"/>
          <w:szCs w:val="24"/>
          <w:lang w:val="et-EE"/>
        </w:rPr>
        <w:t>kogumiseks, töötlemiseks ja kasutamiseks</w:t>
      </w:r>
      <w:r w:rsidR="009C205F" w:rsidRPr="007C0CE9">
        <w:rPr>
          <w:sz w:val="24"/>
          <w:szCs w:val="24"/>
          <w:lang w:val="et-EE"/>
        </w:rPr>
        <w:t xml:space="preserve">; </w:t>
      </w:r>
    </w:p>
    <w:p w:rsidR="006D7C66" w:rsidRPr="007C0CE9" w:rsidRDefault="009C205F" w:rsidP="007C0CE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tLeast"/>
        <w:jc w:val="both"/>
        <w:rPr>
          <w:sz w:val="24"/>
          <w:szCs w:val="24"/>
          <w:lang w:val="et-EE"/>
        </w:rPr>
      </w:pPr>
      <w:r w:rsidRPr="007C0CE9">
        <w:rPr>
          <w:sz w:val="24"/>
          <w:szCs w:val="24"/>
          <w:lang w:val="et-EE"/>
        </w:rPr>
        <w:t>soovin liituda ELEA uudiskirjaga.</w:t>
      </w:r>
    </w:p>
    <w:p w:rsidR="00BE0396" w:rsidRDefault="00BE0396" w:rsidP="00E12AE8">
      <w:pPr>
        <w:tabs>
          <w:tab w:val="left" w:leader="dot" w:pos="9356"/>
        </w:tabs>
        <w:spacing w:line="360" w:lineRule="atLeast"/>
        <w:ind w:left="283" w:hanging="283"/>
        <w:jc w:val="both"/>
        <w:rPr>
          <w:sz w:val="24"/>
          <w:szCs w:val="24"/>
          <w:lang w:val="et-EE"/>
        </w:rPr>
      </w:pPr>
    </w:p>
    <w:p w:rsidR="00D208E6" w:rsidRPr="003312B7" w:rsidRDefault="00D208E6" w:rsidP="00D208E6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Peamise k</w:t>
      </w:r>
      <w:r>
        <w:rPr>
          <w:sz w:val="24"/>
          <w:szCs w:val="24"/>
          <w:lang w:val="et-EE"/>
        </w:rPr>
        <w:t>ontaktisiku</w:t>
      </w:r>
      <w:r>
        <w:rPr>
          <w:sz w:val="24"/>
          <w:szCs w:val="24"/>
          <w:lang w:val="et-EE"/>
        </w:rPr>
        <w:t>/firma</w:t>
      </w:r>
      <w:r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e-post</w:t>
      </w:r>
      <w:r w:rsidRPr="003312B7">
        <w:rPr>
          <w:sz w:val="24"/>
          <w:szCs w:val="24"/>
          <w:lang w:val="et-EE"/>
        </w:rPr>
        <w:t>:</w:t>
      </w:r>
    </w:p>
    <w:p w:rsidR="00D208E6" w:rsidRDefault="00D208E6" w:rsidP="00D208E6">
      <w:pPr>
        <w:tabs>
          <w:tab w:val="left" w:pos="3686"/>
        </w:tabs>
        <w:spacing w:line="360" w:lineRule="atLeast"/>
        <w:jc w:val="both"/>
        <w:rPr>
          <w:sz w:val="24"/>
          <w:szCs w:val="24"/>
          <w:lang w:val="et-EE"/>
        </w:rPr>
      </w:pPr>
      <w:r w:rsidRPr="003312B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F41E1" wp14:editId="699F3A0A">
                <wp:simplePos x="0" y="0"/>
                <wp:positionH relativeFrom="column">
                  <wp:posOffset>2129155</wp:posOffset>
                </wp:positionH>
                <wp:positionV relativeFrom="paragraph">
                  <wp:posOffset>26035</wp:posOffset>
                </wp:positionV>
                <wp:extent cx="17399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58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7.65pt;margin-top:2.05pt;width:13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">
                <v:stroke dashstyle="dash"/>
              </v:shape>
            </w:pict>
          </mc:Fallback>
        </mc:AlternateContent>
      </w:r>
      <w:r>
        <w:rPr>
          <w:sz w:val="24"/>
          <w:szCs w:val="24"/>
          <w:lang w:val="et-EE"/>
        </w:rPr>
        <w:tab/>
      </w:r>
    </w:p>
    <w:p w:rsidR="00D208E6" w:rsidRPr="003312B7" w:rsidRDefault="00D208E6" w:rsidP="00D208E6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Peamise kontaktisiku telefon</w:t>
      </w:r>
      <w:r w:rsidRPr="003312B7">
        <w:rPr>
          <w:sz w:val="24"/>
          <w:szCs w:val="24"/>
          <w:lang w:val="et-EE"/>
        </w:rPr>
        <w:t>:</w:t>
      </w:r>
    </w:p>
    <w:p w:rsidR="00D208E6" w:rsidRDefault="00D208E6" w:rsidP="00D208E6">
      <w:pPr>
        <w:tabs>
          <w:tab w:val="left" w:pos="3686"/>
        </w:tabs>
        <w:spacing w:line="360" w:lineRule="atLeast"/>
        <w:jc w:val="both"/>
        <w:rPr>
          <w:sz w:val="24"/>
          <w:szCs w:val="24"/>
          <w:lang w:val="et-EE"/>
        </w:rPr>
      </w:pPr>
      <w:r w:rsidRPr="003312B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4A66" wp14:editId="3246306E">
                <wp:simplePos x="0" y="0"/>
                <wp:positionH relativeFrom="column">
                  <wp:posOffset>1786255</wp:posOffset>
                </wp:positionH>
                <wp:positionV relativeFrom="paragraph">
                  <wp:posOffset>26035</wp:posOffset>
                </wp:positionV>
                <wp:extent cx="17399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0019" id="Straight Arrow Connector 1" o:spid="_x0000_s1026" type="#_x0000_t32" style="position:absolute;margin-left:140.65pt;margin-top:2.05pt;width:13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">
                <v:stroke dashstyle="dash"/>
              </v:shape>
            </w:pict>
          </mc:Fallback>
        </mc:AlternateContent>
      </w:r>
      <w:r>
        <w:rPr>
          <w:sz w:val="24"/>
          <w:szCs w:val="24"/>
          <w:lang w:val="et-EE"/>
        </w:rPr>
        <w:tab/>
      </w:r>
    </w:p>
    <w:p w:rsidR="004459A6" w:rsidRPr="004459A6" w:rsidRDefault="004459A6" w:rsidP="004459A6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 w:rsidRPr="004459A6">
        <w:rPr>
          <w:sz w:val="24"/>
          <w:szCs w:val="24"/>
          <w:lang w:val="et-EE"/>
        </w:rPr>
        <w:t xml:space="preserve">Peamise kontaktisiku </w:t>
      </w:r>
      <w:r>
        <w:rPr>
          <w:sz w:val="24"/>
          <w:szCs w:val="24"/>
          <w:lang w:val="et-EE"/>
        </w:rPr>
        <w:t>ees- ja perekonnanimi</w:t>
      </w:r>
      <w:r w:rsidRPr="004459A6">
        <w:rPr>
          <w:sz w:val="24"/>
          <w:szCs w:val="24"/>
          <w:lang w:val="et-EE"/>
        </w:rPr>
        <w:t>:</w:t>
      </w:r>
    </w:p>
    <w:p w:rsidR="004459A6" w:rsidRDefault="004459A6" w:rsidP="003312B7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 w:rsidRPr="004459A6">
        <w:rPr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D04C7" wp14:editId="576D4692">
                <wp:simplePos x="0" y="0"/>
                <wp:positionH relativeFrom="column">
                  <wp:posOffset>2700655</wp:posOffset>
                </wp:positionH>
                <wp:positionV relativeFrom="paragraph">
                  <wp:posOffset>26035</wp:posOffset>
                </wp:positionV>
                <wp:extent cx="17399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F9CE" id="Straight Arrow Connector 4" o:spid="_x0000_s1026" type="#_x0000_t32" style="position:absolute;margin-left:212.65pt;margin-top:2.05pt;width:13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">
                <v:stroke dashstyle="dash"/>
              </v:shape>
            </w:pict>
          </mc:Fallback>
        </mc:AlternateContent>
      </w:r>
    </w:p>
    <w:p w:rsidR="003312B7" w:rsidRPr="003312B7" w:rsidRDefault="005A112B" w:rsidP="003312B7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Avalduse esitamise k</w:t>
      </w:r>
      <w:r w:rsidR="003312B7" w:rsidRPr="003312B7">
        <w:rPr>
          <w:sz w:val="24"/>
          <w:szCs w:val="24"/>
          <w:lang w:val="et-EE"/>
        </w:rPr>
        <w:t>uupäev:</w:t>
      </w:r>
    </w:p>
    <w:p w:rsidR="003312B7" w:rsidRPr="003312B7" w:rsidRDefault="005A112B" w:rsidP="004D5F0D">
      <w:pPr>
        <w:tabs>
          <w:tab w:val="left" w:pos="3686"/>
        </w:tabs>
        <w:spacing w:line="360" w:lineRule="atLeast"/>
        <w:jc w:val="both"/>
        <w:rPr>
          <w:sz w:val="24"/>
          <w:szCs w:val="24"/>
          <w:lang w:val="et-EE"/>
        </w:rPr>
      </w:pPr>
      <w:r w:rsidRPr="003312B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26035</wp:posOffset>
                </wp:positionV>
                <wp:extent cx="173990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0282B" id="Straight Arrow Connector 7" o:spid="_x0000_s1026" type="#_x0000_t32" style="position:absolute;margin-left:140.65pt;margin-top:2.05pt;width:13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">
                <v:stroke dashstyle="dash"/>
              </v:shape>
            </w:pict>
          </mc:Fallback>
        </mc:AlternateContent>
      </w:r>
      <w:r w:rsidR="004D5F0D">
        <w:rPr>
          <w:sz w:val="24"/>
          <w:szCs w:val="24"/>
          <w:lang w:val="et-EE"/>
        </w:rPr>
        <w:tab/>
      </w:r>
    </w:p>
    <w:p w:rsidR="003312B7" w:rsidRPr="003312B7" w:rsidRDefault="003312B7" w:rsidP="003312B7">
      <w:pPr>
        <w:tabs>
          <w:tab w:val="left" w:leader="dot" w:pos="3686"/>
          <w:tab w:val="left" w:leader="dot" w:pos="9356"/>
        </w:tabs>
        <w:spacing w:line="360" w:lineRule="atLeast"/>
        <w:rPr>
          <w:sz w:val="24"/>
          <w:szCs w:val="24"/>
          <w:lang w:val="et-EE"/>
        </w:rPr>
      </w:pPr>
      <w:r w:rsidRPr="003312B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219710</wp:posOffset>
                </wp:positionV>
                <wp:extent cx="17399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20C52" id="Straight Arrow Connector 6" o:spid="_x0000_s1026" type="#_x0000_t32" style="position:absolute;margin-left:123.15pt;margin-top:17.3pt;width:13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">
                <v:stroke dashstyle="dash"/>
              </v:shape>
            </w:pict>
          </mc:Fallback>
        </mc:AlternateContent>
      </w:r>
      <w:r>
        <w:rPr>
          <w:sz w:val="24"/>
          <w:szCs w:val="24"/>
          <w:lang w:val="et-EE"/>
        </w:rPr>
        <w:t>Allkirjastatud digitaalselt</w:t>
      </w:r>
      <w:r w:rsidRPr="003312B7">
        <w:rPr>
          <w:sz w:val="24"/>
          <w:szCs w:val="24"/>
          <w:lang w:val="et-EE"/>
        </w:rPr>
        <w:t xml:space="preserve">: </w:t>
      </w:r>
    </w:p>
    <w:p w:rsidR="0002739F" w:rsidRPr="006D7C66" w:rsidRDefault="007C0CE9" w:rsidP="00535227">
      <w:pPr>
        <w:tabs>
          <w:tab w:val="left" w:leader="dot" w:pos="9356"/>
        </w:tabs>
        <w:jc w:val="center"/>
        <w:rPr>
          <w:lang w:val="et-EE"/>
        </w:rPr>
      </w:pPr>
      <w:r>
        <w:rPr>
          <w:rFonts w:ascii="Arial Narrow" w:hAnsi="Arial Narrow"/>
          <w:lang w:val="fi-FI"/>
        </w:rPr>
        <w:t>Juhatuse liikme</w:t>
      </w:r>
      <w:r w:rsidR="004451AB" w:rsidRPr="006D7C66">
        <w:rPr>
          <w:rFonts w:ascii="Arial Narrow" w:hAnsi="Arial Narrow"/>
          <w:lang w:val="fi-FI"/>
        </w:rPr>
        <w:t xml:space="preserve"> ees- ja perekonnanimi</w:t>
      </w:r>
    </w:p>
    <w:p w:rsidR="00610384" w:rsidRPr="00F2742B" w:rsidRDefault="00610384" w:rsidP="00655272">
      <w:pPr>
        <w:rPr>
          <w:rFonts w:ascii="Arial Narrow" w:hAnsi="Arial Narrow" w:cs="Arial"/>
          <w:sz w:val="18"/>
          <w:szCs w:val="18"/>
          <w:lang w:val="fi-FI"/>
        </w:rPr>
      </w:pPr>
    </w:p>
    <w:sectPr w:rsidR="00610384" w:rsidRPr="00F2742B" w:rsidSect="0040031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397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34" w:rsidRDefault="001A5134" w:rsidP="00400315">
      <w:r>
        <w:separator/>
      </w:r>
    </w:p>
  </w:endnote>
  <w:endnote w:type="continuationSeparator" w:id="0">
    <w:p w:rsidR="001A5134" w:rsidRDefault="001A5134" w:rsidP="004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AB" w:rsidRPr="00535227" w:rsidRDefault="001A5134" w:rsidP="00535227">
    <w:pPr>
      <w:spacing w:beforeLines="40" w:before="96"/>
      <w:rPr>
        <w:sz w:val="22"/>
        <w:szCs w:val="22"/>
        <w:lang w:val="et-EE"/>
      </w:rPr>
    </w:pPr>
    <w:r>
      <w:rPr>
        <w:sz w:val="22"/>
        <w:szCs w:val="22"/>
        <w:lang w:val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1" o:title="BD10219_"/>
        </v:shape>
      </w:pict>
    </w:r>
  </w:p>
  <w:p w:rsidR="004451AB" w:rsidRPr="00535227" w:rsidRDefault="004451AB" w:rsidP="00535227">
    <w:pPr>
      <w:tabs>
        <w:tab w:val="center" w:pos="4153"/>
        <w:tab w:val="right" w:pos="8306"/>
      </w:tabs>
      <w:spacing w:beforeLines="40" w:before="96"/>
      <w:jc w:val="center"/>
      <w:rPr>
        <w:sz w:val="18"/>
        <w:szCs w:val="18"/>
        <w:lang w:val="et-EE"/>
      </w:rPr>
    </w:pPr>
    <w:r w:rsidRPr="00535227">
      <w:rPr>
        <w:sz w:val="18"/>
        <w:szCs w:val="18"/>
        <w:lang w:val="et-EE"/>
      </w:rPr>
      <w:t>Peterburi tee 46-502  11415  Tallinn   Tel</w:t>
    </w:r>
    <w:r w:rsidRPr="00535227">
      <w:rPr>
        <w:rFonts w:asciiTheme="minorHAnsi" w:eastAsiaTheme="minorHAnsi" w:hAnsiTheme="minorHAnsi" w:cstheme="minorBidi"/>
        <w:sz w:val="22"/>
        <w:szCs w:val="22"/>
        <w:lang w:val="et-EE"/>
      </w:rPr>
      <w:t xml:space="preserve"> +</w:t>
    </w:r>
    <w:r w:rsidRPr="00535227">
      <w:rPr>
        <w:sz w:val="18"/>
        <w:szCs w:val="18"/>
        <w:lang w:val="et-EE"/>
      </w:rPr>
      <w:t>372</w:t>
    </w:r>
    <w:r>
      <w:rPr>
        <w:sz w:val="18"/>
        <w:szCs w:val="18"/>
        <w:lang w:val="et-EE"/>
      </w:rPr>
      <w:t xml:space="preserve"> </w:t>
    </w:r>
    <w:r w:rsidRPr="00535227">
      <w:rPr>
        <w:sz w:val="18"/>
        <w:szCs w:val="18"/>
        <w:lang w:val="et-EE"/>
      </w:rPr>
      <w:t>5694</w:t>
    </w:r>
    <w:r>
      <w:rPr>
        <w:sz w:val="18"/>
        <w:szCs w:val="18"/>
        <w:lang w:val="et-EE"/>
      </w:rPr>
      <w:t xml:space="preserve"> </w:t>
    </w:r>
    <w:r w:rsidRPr="00535227">
      <w:rPr>
        <w:sz w:val="18"/>
        <w:szCs w:val="18"/>
        <w:lang w:val="et-EE"/>
      </w:rPr>
      <w:t xml:space="preserve">9262 </w:t>
    </w:r>
    <w:r w:rsidRPr="00535227">
      <w:rPr>
        <w:rFonts w:asciiTheme="minorHAnsi" w:eastAsiaTheme="minorHAnsi" w:hAnsiTheme="minorHAnsi" w:cstheme="minorBidi"/>
        <w:sz w:val="22"/>
        <w:szCs w:val="22"/>
        <w:lang w:val="et-EE"/>
      </w:rPr>
      <w:t xml:space="preserve"> </w:t>
    </w:r>
    <w:r w:rsidRPr="00535227">
      <w:rPr>
        <w:sz w:val="18"/>
        <w:szCs w:val="18"/>
        <w:lang w:val="et-EE"/>
      </w:rPr>
      <w:t xml:space="preserve">Faks 613 9746    e-post: elea@elea.ee     </w:t>
    </w:r>
    <w:hyperlink r:id="rId2" w:history="1">
      <w:r w:rsidRPr="00535227">
        <w:rPr>
          <w:color w:val="0000FF"/>
          <w:sz w:val="18"/>
          <w:szCs w:val="18"/>
          <w:u w:val="single"/>
          <w:lang w:val="et-EE"/>
        </w:rPr>
        <w:t>www.elea.ee</w:t>
      </w:r>
    </w:hyperlink>
  </w:p>
  <w:p w:rsidR="004451AB" w:rsidRDefault="0044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34" w:rsidRDefault="001A5134" w:rsidP="00400315">
      <w:r>
        <w:separator/>
      </w:r>
    </w:p>
  </w:footnote>
  <w:footnote w:type="continuationSeparator" w:id="0">
    <w:p w:rsidR="001A5134" w:rsidRDefault="001A5134" w:rsidP="0040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AB" w:rsidRDefault="004451AB" w:rsidP="00E12AE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533525" cy="48577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elea-ORIGINAAL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98" cy="50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0CD5"/>
    <w:multiLevelType w:val="hybridMultilevel"/>
    <w:tmpl w:val="9A007332"/>
    <w:lvl w:ilvl="0" w:tplc="11FEB260">
      <w:numFmt w:val="bullet"/>
      <w:lvlText w:val="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9"/>
    <w:rsid w:val="0002739F"/>
    <w:rsid w:val="000555AC"/>
    <w:rsid w:val="00074331"/>
    <w:rsid w:val="00095020"/>
    <w:rsid w:val="000F34B9"/>
    <w:rsid w:val="001018D7"/>
    <w:rsid w:val="001431AB"/>
    <w:rsid w:val="00146B2D"/>
    <w:rsid w:val="00166314"/>
    <w:rsid w:val="00181529"/>
    <w:rsid w:val="001A5134"/>
    <w:rsid w:val="001B0394"/>
    <w:rsid w:val="00217744"/>
    <w:rsid w:val="0022143A"/>
    <w:rsid w:val="002365E4"/>
    <w:rsid w:val="00265746"/>
    <w:rsid w:val="002761F1"/>
    <w:rsid w:val="00280C3E"/>
    <w:rsid w:val="002905C2"/>
    <w:rsid w:val="002C180A"/>
    <w:rsid w:val="002F0A77"/>
    <w:rsid w:val="002F3764"/>
    <w:rsid w:val="002F6230"/>
    <w:rsid w:val="003001EA"/>
    <w:rsid w:val="00311827"/>
    <w:rsid w:val="003312B7"/>
    <w:rsid w:val="00395489"/>
    <w:rsid w:val="003A009B"/>
    <w:rsid w:val="003D3311"/>
    <w:rsid w:val="00400315"/>
    <w:rsid w:val="004120AA"/>
    <w:rsid w:val="00421279"/>
    <w:rsid w:val="004451AB"/>
    <w:rsid w:val="004459A6"/>
    <w:rsid w:val="004967BA"/>
    <w:rsid w:val="004C44A2"/>
    <w:rsid w:val="004D5F0D"/>
    <w:rsid w:val="004F2319"/>
    <w:rsid w:val="00507A27"/>
    <w:rsid w:val="00526437"/>
    <w:rsid w:val="00535227"/>
    <w:rsid w:val="00561CCA"/>
    <w:rsid w:val="00584188"/>
    <w:rsid w:val="005A112B"/>
    <w:rsid w:val="005B302D"/>
    <w:rsid w:val="00610384"/>
    <w:rsid w:val="006439CD"/>
    <w:rsid w:val="00655272"/>
    <w:rsid w:val="006C5D7D"/>
    <w:rsid w:val="006D00B9"/>
    <w:rsid w:val="006D4444"/>
    <w:rsid w:val="006D7C66"/>
    <w:rsid w:val="006E6DB8"/>
    <w:rsid w:val="00715BBD"/>
    <w:rsid w:val="007C0CE9"/>
    <w:rsid w:val="00811DC8"/>
    <w:rsid w:val="0086116C"/>
    <w:rsid w:val="00892B6E"/>
    <w:rsid w:val="008946D3"/>
    <w:rsid w:val="00904D0C"/>
    <w:rsid w:val="00917C50"/>
    <w:rsid w:val="0097354F"/>
    <w:rsid w:val="009C205F"/>
    <w:rsid w:val="00A01F9A"/>
    <w:rsid w:val="00AF6171"/>
    <w:rsid w:val="00BA255F"/>
    <w:rsid w:val="00BA63E6"/>
    <w:rsid w:val="00BC62C7"/>
    <w:rsid w:val="00BE0396"/>
    <w:rsid w:val="00CE29E2"/>
    <w:rsid w:val="00CE3CF8"/>
    <w:rsid w:val="00CF2358"/>
    <w:rsid w:val="00CF7B94"/>
    <w:rsid w:val="00D208E6"/>
    <w:rsid w:val="00D60802"/>
    <w:rsid w:val="00D94C06"/>
    <w:rsid w:val="00DA7526"/>
    <w:rsid w:val="00E12AE8"/>
    <w:rsid w:val="00E53048"/>
    <w:rsid w:val="00ED7EE4"/>
    <w:rsid w:val="00F16F94"/>
    <w:rsid w:val="00F2742B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BA432-FBD8-405A-9191-3B0DA9A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4"/>
    <w:rPr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6314"/>
    <w:pPr>
      <w:suppressAutoHyphens/>
      <w:spacing w:after="120"/>
    </w:pPr>
    <w:rPr>
      <w:noProof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3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315"/>
    <w:rPr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31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12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E8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12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E8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7C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a.e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ELEA_liikmeks_astumise_ank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B2E4-2BB2-47A4-8BB4-316042A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ELEA_liikmeks_astumise_ankeet</Template>
  <TotalTime>56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ANKEET EESTI EKSPEDEERIJATE ASSOTSIATSIOONI LIIKMEKSASTUMISE AVALDUSE JUURDE</vt:lpstr>
      <vt:lpstr>ANKEET EESTI EKSPEDEERIJATE ASSOTSIATSIOONI LIIKMEKSASTUMISE AVALDUSE JUURDE</vt:lpstr>
    </vt:vector>
  </TitlesOfParts>
  <Company> 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ANKEET EESTI EKSPEDEERIJATE ASSOTSIATSIOONI LIIKMEKSASTUMISE AVALDUSE JUURDE</dc:title>
  <dc:subject/>
  <dc:creator>Server</dc:creator>
  <cp:keywords/>
  <cp:lastModifiedBy>ELEA Office</cp:lastModifiedBy>
  <cp:revision>5</cp:revision>
  <cp:lastPrinted>2011-05-30T09:25:00Z</cp:lastPrinted>
  <dcterms:created xsi:type="dcterms:W3CDTF">2023-04-27T06:50:00Z</dcterms:created>
  <dcterms:modified xsi:type="dcterms:W3CDTF">2023-04-28T06:33:00Z</dcterms:modified>
</cp:coreProperties>
</file>